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4F" w:rsidRPr="00793AE2" w:rsidRDefault="00801ECF" w:rsidP="00793AE2">
      <w:pPr>
        <w:jc w:val="center"/>
        <w:rPr>
          <w:rFonts w:ascii="Verdana" w:hAnsi="Verdana"/>
          <w:b/>
          <w:sz w:val="24"/>
          <w:szCs w:val="24"/>
        </w:rPr>
      </w:pPr>
      <w:r w:rsidRPr="00793AE2">
        <w:rPr>
          <w:rFonts w:ascii="Verdana" w:hAnsi="Verdana"/>
          <w:b/>
          <w:sz w:val="24"/>
          <w:szCs w:val="24"/>
        </w:rPr>
        <w:t>ABCD Format Objective Template</w:t>
      </w:r>
      <w:r w:rsidR="00896AF9">
        <w:rPr>
          <w:rFonts w:ascii="Verdana" w:hAnsi="Verdana"/>
          <w:b/>
          <w:sz w:val="24"/>
          <w:szCs w:val="24"/>
        </w:rPr>
        <w:t xml:space="preserve"> </w:t>
      </w:r>
    </w:p>
    <w:p w:rsidR="00793AE2" w:rsidRPr="00793AE2" w:rsidRDefault="005079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Goal One: Instructional Content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801ECF" w:rsidRPr="00793AE2" w:rsidTr="00801ECF">
        <w:tc>
          <w:tcPr>
            <w:tcW w:w="4788" w:type="dxa"/>
          </w:tcPr>
          <w:p w:rsidR="00801ECF" w:rsidRPr="00793AE2" w:rsidRDefault="00801ECF" w:rsidP="00801EC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ABCD Component</w:t>
            </w:r>
          </w:p>
        </w:tc>
        <w:tc>
          <w:tcPr>
            <w:tcW w:w="4788" w:type="dxa"/>
          </w:tcPr>
          <w:p w:rsidR="00801ECF" w:rsidRPr="005079BF" w:rsidRDefault="00801ECF" w:rsidP="00793AE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5079BF">
              <w:rPr>
                <w:rFonts w:ascii="Verdana" w:hAnsi="Verdana"/>
                <w:b/>
                <w:sz w:val="24"/>
                <w:szCs w:val="24"/>
              </w:rPr>
              <w:t>Description</w:t>
            </w:r>
            <w:r w:rsidR="00793AE2" w:rsidRPr="005079BF">
              <w:rPr>
                <w:rFonts w:ascii="Verdana" w:hAnsi="Verdana"/>
                <w:b/>
                <w:sz w:val="24"/>
                <w:szCs w:val="24"/>
              </w:rPr>
              <w:t xml:space="preserve"> (Teacher Objective)</w:t>
            </w:r>
          </w:p>
        </w:tc>
      </w:tr>
      <w:tr w:rsidR="00801ECF" w:rsidRPr="00793AE2" w:rsidTr="00801ECF">
        <w:tc>
          <w:tcPr>
            <w:tcW w:w="4788" w:type="dxa"/>
          </w:tcPr>
          <w:p w:rsidR="00801ECF" w:rsidRPr="00793AE2" w:rsidRDefault="00801ECF" w:rsidP="00801EC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A</w:t>
            </w:r>
            <w:r w:rsidRPr="00793AE2">
              <w:rPr>
                <w:rFonts w:ascii="Verdana" w:hAnsi="Verdana"/>
                <w:sz w:val="24"/>
                <w:szCs w:val="24"/>
              </w:rPr>
              <w:t>udience (learners)</w:t>
            </w:r>
          </w:p>
        </w:tc>
        <w:tc>
          <w:tcPr>
            <w:tcW w:w="4788" w:type="dxa"/>
          </w:tcPr>
          <w:p w:rsidR="00801ECF" w:rsidRPr="00793AE2" w:rsidRDefault="00916AF0" w:rsidP="00801EC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</w:p>
        </w:tc>
      </w:tr>
      <w:tr w:rsidR="00801ECF" w:rsidRPr="00793AE2" w:rsidTr="00801ECF">
        <w:tc>
          <w:tcPr>
            <w:tcW w:w="4788" w:type="dxa"/>
          </w:tcPr>
          <w:p w:rsidR="00801ECF" w:rsidRPr="00793AE2" w:rsidRDefault="00801ECF" w:rsidP="00801EC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B</w:t>
            </w:r>
            <w:r w:rsidRPr="00793AE2">
              <w:rPr>
                <w:rFonts w:ascii="Verdana" w:hAnsi="Verdana"/>
                <w:sz w:val="24"/>
                <w:szCs w:val="24"/>
              </w:rPr>
              <w:t>ehavior (action verb)</w:t>
            </w:r>
          </w:p>
        </w:tc>
        <w:tc>
          <w:tcPr>
            <w:tcW w:w="4788" w:type="dxa"/>
          </w:tcPr>
          <w:p w:rsidR="00801ECF" w:rsidRPr="00793AE2" w:rsidRDefault="00916AF0" w:rsidP="00801EC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</w:p>
        </w:tc>
      </w:tr>
      <w:tr w:rsidR="00801ECF" w:rsidRPr="00793AE2" w:rsidTr="00801ECF">
        <w:tc>
          <w:tcPr>
            <w:tcW w:w="4788" w:type="dxa"/>
          </w:tcPr>
          <w:p w:rsidR="00801ECF" w:rsidRPr="00793AE2" w:rsidRDefault="00801ECF" w:rsidP="00801EC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C</w:t>
            </w:r>
            <w:r w:rsidRPr="00793AE2">
              <w:rPr>
                <w:rFonts w:ascii="Verdana" w:hAnsi="Verdana"/>
                <w:sz w:val="24"/>
                <w:szCs w:val="24"/>
              </w:rPr>
              <w:t>ondition (in context of learning environment)</w:t>
            </w:r>
          </w:p>
        </w:tc>
        <w:tc>
          <w:tcPr>
            <w:tcW w:w="4788" w:type="dxa"/>
          </w:tcPr>
          <w:p w:rsidR="00801ECF" w:rsidRPr="00793AE2" w:rsidRDefault="00916AF0" w:rsidP="00801EC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"/>
          </w:p>
        </w:tc>
      </w:tr>
      <w:tr w:rsidR="00801ECF" w:rsidRPr="00793AE2" w:rsidTr="00801ECF">
        <w:tc>
          <w:tcPr>
            <w:tcW w:w="4788" w:type="dxa"/>
          </w:tcPr>
          <w:p w:rsidR="00801ECF" w:rsidRPr="00793AE2" w:rsidRDefault="00801ECF" w:rsidP="00801EC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D</w:t>
            </w:r>
            <w:r w:rsidRPr="00793AE2">
              <w:rPr>
                <w:rFonts w:ascii="Verdana" w:hAnsi="Verdana"/>
                <w:sz w:val="24"/>
                <w:szCs w:val="24"/>
              </w:rPr>
              <w:t>egree (level or degree of behavioral performance</w:t>
            </w:r>
          </w:p>
        </w:tc>
        <w:tc>
          <w:tcPr>
            <w:tcW w:w="4788" w:type="dxa"/>
          </w:tcPr>
          <w:p w:rsidR="00801ECF" w:rsidRPr="00793AE2" w:rsidRDefault="00916AF0" w:rsidP="00801EC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"/>
          </w:p>
        </w:tc>
      </w:tr>
      <w:tr w:rsidR="00793AE2" w:rsidRPr="00793AE2" w:rsidTr="00DE32F9">
        <w:tc>
          <w:tcPr>
            <w:tcW w:w="9576" w:type="dxa"/>
            <w:gridSpan w:val="2"/>
          </w:tcPr>
          <w:p w:rsidR="00793AE2" w:rsidRPr="005079BF" w:rsidRDefault="00793AE2" w:rsidP="00801EC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5079BF">
              <w:rPr>
                <w:rFonts w:ascii="Verdana" w:hAnsi="Verdana"/>
                <w:b/>
                <w:sz w:val="24"/>
                <w:szCs w:val="24"/>
              </w:rPr>
              <w:t>Teacher Objective Statement:</w:t>
            </w:r>
            <w:r w:rsidR="00916AF0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16AF0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916AF0" w:rsidRPr="00916AF0">
              <w:rPr>
                <w:rFonts w:ascii="Verdana" w:hAnsi="Verdana"/>
                <w:b/>
                <w:sz w:val="24"/>
                <w:szCs w:val="24"/>
              </w:rPr>
            </w:r>
            <w:r w:rsidR="00916AF0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801ECF" w:rsidRPr="00793AE2" w:rsidRDefault="00801ECF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793AE2" w:rsidRPr="00793AE2" w:rsidTr="00DE32F9">
        <w:tc>
          <w:tcPr>
            <w:tcW w:w="4788" w:type="dxa"/>
          </w:tcPr>
          <w:p w:rsidR="00793AE2" w:rsidRPr="00793AE2" w:rsidRDefault="00793AE2" w:rsidP="00DE32F9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ABCD Component</w:t>
            </w:r>
          </w:p>
        </w:tc>
        <w:tc>
          <w:tcPr>
            <w:tcW w:w="4788" w:type="dxa"/>
          </w:tcPr>
          <w:p w:rsidR="00793AE2" w:rsidRPr="005079BF" w:rsidRDefault="00793AE2" w:rsidP="00793AE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5079BF">
              <w:rPr>
                <w:rFonts w:ascii="Verdana" w:hAnsi="Verdana"/>
                <w:b/>
                <w:sz w:val="24"/>
                <w:szCs w:val="24"/>
              </w:rPr>
              <w:t>Description (Student Objective)</w:t>
            </w:r>
          </w:p>
        </w:tc>
      </w:tr>
      <w:tr w:rsidR="00793AE2" w:rsidRPr="00793AE2" w:rsidTr="00DE32F9">
        <w:tc>
          <w:tcPr>
            <w:tcW w:w="4788" w:type="dxa"/>
          </w:tcPr>
          <w:p w:rsidR="00793AE2" w:rsidRPr="00793AE2" w:rsidRDefault="00793AE2" w:rsidP="00DE32F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A</w:t>
            </w:r>
            <w:r w:rsidRPr="00793AE2">
              <w:rPr>
                <w:rFonts w:ascii="Verdana" w:hAnsi="Verdana"/>
                <w:sz w:val="24"/>
                <w:szCs w:val="24"/>
              </w:rPr>
              <w:t>udience (learners)</w:t>
            </w:r>
          </w:p>
        </w:tc>
        <w:tc>
          <w:tcPr>
            <w:tcW w:w="4788" w:type="dxa"/>
          </w:tcPr>
          <w:p w:rsidR="00793AE2" w:rsidRPr="00793AE2" w:rsidRDefault="00916AF0" w:rsidP="00DE32F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"/>
          </w:p>
        </w:tc>
      </w:tr>
      <w:tr w:rsidR="00793AE2" w:rsidRPr="00793AE2" w:rsidTr="00DE32F9">
        <w:tc>
          <w:tcPr>
            <w:tcW w:w="4788" w:type="dxa"/>
          </w:tcPr>
          <w:p w:rsidR="00793AE2" w:rsidRPr="00793AE2" w:rsidRDefault="00793AE2" w:rsidP="00DE32F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B</w:t>
            </w:r>
            <w:r w:rsidRPr="00793AE2">
              <w:rPr>
                <w:rFonts w:ascii="Verdana" w:hAnsi="Verdana"/>
                <w:sz w:val="24"/>
                <w:szCs w:val="24"/>
              </w:rPr>
              <w:t>ehavior (action verb)</w:t>
            </w:r>
          </w:p>
        </w:tc>
        <w:tc>
          <w:tcPr>
            <w:tcW w:w="4788" w:type="dxa"/>
          </w:tcPr>
          <w:p w:rsidR="00793AE2" w:rsidRPr="00793AE2" w:rsidRDefault="00916AF0" w:rsidP="00DE32F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6"/>
          </w:p>
        </w:tc>
      </w:tr>
      <w:tr w:rsidR="00793AE2" w:rsidRPr="00793AE2" w:rsidTr="00DE32F9">
        <w:tc>
          <w:tcPr>
            <w:tcW w:w="4788" w:type="dxa"/>
          </w:tcPr>
          <w:p w:rsidR="00793AE2" w:rsidRPr="00793AE2" w:rsidRDefault="00793AE2" w:rsidP="00DE32F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C</w:t>
            </w:r>
            <w:r w:rsidRPr="00793AE2">
              <w:rPr>
                <w:rFonts w:ascii="Verdana" w:hAnsi="Verdana"/>
                <w:sz w:val="24"/>
                <w:szCs w:val="24"/>
              </w:rPr>
              <w:t>ondition (in context of learning environment)</w:t>
            </w:r>
          </w:p>
        </w:tc>
        <w:tc>
          <w:tcPr>
            <w:tcW w:w="4788" w:type="dxa"/>
          </w:tcPr>
          <w:p w:rsidR="00793AE2" w:rsidRPr="00793AE2" w:rsidRDefault="00916AF0" w:rsidP="00DE32F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7"/>
          </w:p>
        </w:tc>
      </w:tr>
      <w:tr w:rsidR="00793AE2" w:rsidRPr="00793AE2" w:rsidTr="00DE32F9">
        <w:tc>
          <w:tcPr>
            <w:tcW w:w="4788" w:type="dxa"/>
          </w:tcPr>
          <w:p w:rsidR="00793AE2" w:rsidRPr="00793AE2" w:rsidRDefault="00793AE2" w:rsidP="00DE32F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D</w:t>
            </w:r>
            <w:r w:rsidRPr="00793AE2">
              <w:rPr>
                <w:rFonts w:ascii="Verdana" w:hAnsi="Verdana"/>
                <w:sz w:val="24"/>
                <w:szCs w:val="24"/>
              </w:rPr>
              <w:t>egree (level or degree of behavioral performance</w:t>
            </w:r>
          </w:p>
        </w:tc>
        <w:tc>
          <w:tcPr>
            <w:tcW w:w="4788" w:type="dxa"/>
          </w:tcPr>
          <w:p w:rsidR="00793AE2" w:rsidRPr="00793AE2" w:rsidRDefault="00916AF0" w:rsidP="00DE32F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8"/>
          </w:p>
        </w:tc>
      </w:tr>
      <w:tr w:rsidR="00793AE2" w:rsidRPr="00793AE2" w:rsidTr="00DE32F9">
        <w:tc>
          <w:tcPr>
            <w:tcW w:w="9576" w:type="dxa"/>
            <w:gridSpan w:val="2"/>
          </w:tcPr>
          <w:p w:rsidR="00793AE2" w:rsidRPr="005079BF" w:rsidRDefault="00793AE2" w:rsidP="00DE32F9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5079BF">
              <w:rPr>
                <w:rFonts w:ascii="Verdana" w:hAnsi="Verdana"/>
                <w:b/>
                <w:sz w:val="24"/>
                <w:szCs w:val="24"/>
              </w:rPr>
              <w:t>Student Objective Statement:</w:t>
            </w:r>
            <w:r w:rsidR="00916AF0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16AF0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916AF0" w:rsidRPr="00916AF0">
              <w:rPr>
                <w:rFonts w:ascii="Verdana" w:hAnsi="Verdana"/>
                <w:b/>
                <w:sz w:val="24"/>
                <w:szCs w:val="24"/>
              </w:rPr>
            </w:r>
            <w:r w:rsidR="00916AF0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801ECF" w:rsidRDefault="00801ECF">
      <w:pPr>
        <w:rPr>
          <w:rFonts w:ascii="Verdana" w:hAnsi="Verdana"/>
          <w:sz w:val="24"/>
          <w:szCs w:val="24"/>
        </w:rPr>
      </w:pPr>
    </w:p>
    <w:p w:rsidR="005079BF" w:rsidRPr="00793AE2" w:rsidRDefault="005079BF" w:rsidP="005079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Goal Two: Instructional Strategy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ABCD Component</w:t>
            </w:r>
          </w:p>
        </w:tc>
        <w:tc>
          <w:tcPr>
            <w:tcW w:w="4788" w:type="dxa"/>
          </w:tcPr>
          <w:p w:rsidR="005079BF" w:rsidRPr="005079BF" w:rsidRDefault="005079BF" w:rsidP="005079B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5079BF">
              <w:rPr>
                <w:rFonts w:ascii="Verdana" w:hAnsi="Verdana"/>
                <w:b/>
                <w:sz w:val="24"/>
                <w:szCs w:val="24"/>
              </w:rPr>
              <w:t>Description (Teacher Objective)</w:t>
            </w:r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A</w:t>
            </w:r>
            <w:r w:rsidRPr="00793AE2">
              <w:rPr>
                <w:rFonts w:ascii="Verdana" w:hAnsi="Verdana"/>
                <w:sz w:val="24"/>
                <w:szCs w:val="24"/>
              </w:rPr>
              <w:t>udience (learners)</w:t>
            </w:r>
          </w:p>
        </w:tc>
        <w:tc>
          <w:tcPr>
            <w:tcW w:w="4788" w:type="dxa"/>
          </w:tcPr>
          <w:p w:rsidR="005079BF" w:rsidRPr="00793AE2" w:rsidRDefault="00916AF0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0"/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B</w:t>
            </w:r>
            <w:r w:rsidRPr="00793AE2">
              <w:rPr>
                <w:rFonts w:ascii="Verdana" w:hAnsi="Verdana"/>
                <w:sz w:val="24"/>
                <w:szCs w:val="24"/>
              </w:rPr>
              <w:t>ehavior (action verb)</w:t>
            </w:r>
          </w:p>
        </w:tc>
        <w:tc>
          <w:tcPr>
            <w:tcW w:w="4788" w:type="dxa"/>
          </w:tcPr>
          <w:p w:rsidR="005079BF" w:rsidRPr="00793AE2" w:rsidRDefault="00916AF0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1"/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C</w:t>
            </w:r>
            <w:r w:rsidRPr="00793AE2">
              <w:rPr>
                <w:rFonts w:ascii="Verdana" w:hAnsi="Verdana"/>
                <w:sz w:val="24"/>
                <w:szCs w:val="24"/>
              </w:rPr>
              <w:t>ondition (in context of learning environment)</w:t>
            </w:r>
          </w:p>
        </w:tc>
        <w:tc>
          <w:tcPr>
            <w:tcW w:w="4788" w:type="dxa"/>
          </w:tcPr>
          <w:p w:rsidR="005079BF" w:rsidRPr="00793AE2" w:rsidRDefault="00916AF0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2"/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D</w:t>
            </w:r>
            <w:r w:rsidRPr="00793AE2">
              <w:rPr>
                <w:rFonts w:ascii="Verdana" w:hAnsi="Verdana"/>
                <w:sz w:val="24"/>
                <w:szCs w:val="24"/>
              </w:rPr>
              <w:t>egree (level or degree of behavioral performance</w:t>
            </w:r>
          </w:p>
        </w:tc>
        <w:tc>
          <w:tcPr>
            <w:tcW w:w="4788" w:type="dxa"/>
          </w:tcPr>
          <w:p w:rsidR="005079BF" w:rsidRPr="00793AE2" w:rsidRDefault="00916AF0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3"/>
          </w:p>
        </w:tc>
      </w:tr>
      <w:tr w:rsidR="005079BF" w:rsidRPr="00793AE2" w:rsidTr="005079BF">
        <w:tc>
          <w:tcPr>
            <w:tcW w:w="9576" w:type="dxa"/>
            <w:gridSpan w:val="2"/>
          </w:tcPr>
          <w:p w:rsidR="005079BF" w:rsidRPr="005079BF" w:rsidRDefault="005079BF" w:rsidP="005079B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5079BF">
              <w:rPr>
                <w:rFonts w:ascii="Verdana" w:hAnsi="Verdana"/>
                <w:b/>
                <w:sz w:val="24"/>
                <w:szCs w:val="24"/>
              </w:rPr>
              <w:t>Teacher Objective Statement:</w:t>
            </w:r>
            <w:r w:rsidR="00916AF0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16AF0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916AF0" w:rsidRPr="00916AF0">
              <w:rPr>
                <w:rFonts w:ascii="Verdana" w:hAnsi="Verdana"/>
                <w:b/>
                <w:sz w:val="24"/>
                <w:szCs w:val="24"/>
              </w:rPr>
            </w:r>
            <w:r w:rsidR="00916AF0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5079BF" w:rsidRPr="00793AE2" w:rsidRDefault="005079BF" w:rsidP="005079BF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ABCD Component</w:t>
            </w:r>
          </w:p>
        </w:tc>
        <w:tc>
          <w:tcPr>
            <w:tcW w:w="4788" w:type="dxa"/>
          </w:tcPr>
          <w:p w:rsidR="005079BF" w:rsidRPr="005079BF" w:rsidRDefault="005079BF" w:rsidP="005079B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5079BF">
              <w:rPr>
                <w:rFonts w:ascii="Verdana" w:hAnsi="Verdana"/>
                <w:b/>
                <w:sz w:val="24"/>
                <w:szCs w:val="24"/>
              </w:rPr>
              <w:t>Description (Student Objective)</w:t>
            </w:r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A</w:t>
            </w:r>
            <w:r w:rsidRPr="00793AE2">
              <w:rPr>
                <w:rFonts w:ascii="Verdana" w:hAnsi="Verdana"/>
                <w:sz w:val="24"/>
                <w:szCs w:val="24"/>
              </w:rPr>
              <w:t>udience (learners)</w:t>
            </w:r>
          </w:p>
        </w:tc>
        <w:tc>
          <w:tcPr>
            <w:tcW w:w="4788" w:type="dxa"/>
          </w:tcPr>
          <w:p w:rsidR="005079BF" w:rsidRPr="00793AE2" w:rsidRDefault="00916AF0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5"/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B</w:t>
            </w:r>
            <w:r w:rsidRPr="00793AE2">
              <w:rPr>
                <w:rFonts w:ascii="Verdana" w:hAnsi="Verdana"/>
                <w:sz w:val="24"/>
                <w:szCs w:val="24"/>
              </w:rPr>
              <w:t>ehavior (action verb)</w:t>
            </w:r>
          </w:p>
        </w:tc>
        <w:tc>
          <w:tcPr>
            <w:tcW w:w="4788" w:type="dxa"/>
          </w:tcPr>
          <w:p w:rsidR="005079BF" w:rsidRPr="00793AE2" w:rsidRDefault="00916AF0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6"/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C</w:t>
            </w:r>
            <w:r w:rsidRPr="00793AE2">
              <w:rPr>
                <w:rFonts w:ascii="Verdana" w:hAnsi="Verdana"/>
                <w:sz w:val="24"/>
                <w:szCs w:val="24"/>
              </w:rPr>
              <w:t>ondition (in context of learning environment)</w:t>
            </w:r>
          </w:p>
        </w:tc>
        <w:tc>
          <w:tcPr>
            <w:tcW w:w="4788" w:type="dxa"/>
          </w:tcPr>
          <w:p w:rsidR="005079BF" w:rsidRPr="00793AE2" w:rsidRDefault="00916AF0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"/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D</w:t>
            </w:r>
            <w:r w:rsidRPr="00793AE2">
              <w:rPr>
                <w:rFonts w:ascii="Verdana" w:hAnsi="Verdana"/>
                <w:sz w:val="24"/>
                <w:szCs w:val="24"/>
              </w:rPr>
              <w:t>egree (level or degree of behavioral performance</w:t>
            </w:r>
          </w:p>
        </w:tc>
        <w:tc>
          <w:tcPr>
            <w:tcW w:w="4788" w:type="dxa"/>
          </w:tcPr>
          <w:p w:rsidR="005079BF" w:rsidRPr="00793AE2" w:rsidRDefault="00916AF0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8"/>
          </w:p>
        </w:tc>
      </w:tr>
      <w:tr w:rsidR="005079BF" w:rsidRPr="00793AE2" w:rsidTr="005079BF">
        <w:tc>
          <w:tcPr>
            <w:tcW w:w="9576" w:type="dxa"/>
            <w:gridSpan w:val="2"/>
          </w:tcPr>
          <w:p w:rsidR="005079BF" w:rsidRPr="005079BF" w:rsidRDefault="005079BF" w:rsidP="005079B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5079BF">
              <w:rPr>
                <w:rFonts w:ascii="Verdana" w:hAnsi="Verdana"/>
                <w:b/>
                <w:sz w:val="24"/>
                <w:szCs w:val="24"/>
              </w:rPr>
              <w:t>Student Objective Statement:</w:t>
            </w:r>
            <w:r w:rsidR="00916AF0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16AF0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916AF0" w:rsidRPr="00916AF0">
              <w:rPr>
                <w:rFonts w:ascii="Verdana" w:hAnsi="Verdana"/>
                <w:b/>
                <w:sz w:val="24"/>
                <w:szCs w:val="24"/>
              </w:rPr>
            </w:r>
            <w:r w:rsidR="00916AF0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916AF0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5079BF" w:rsidRPr="00793AE2" w:rsidRDefault="005079BF" w:rsidP="005079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Goal Three: Leadership Skills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ABCD Component</w:t>
            </w:r>
          </w:p>
        </w:tc>
        <w:tc>
          <w:tcPr>
            <w:tcW w:w="4788" w:type="dxa"/>
          </w:tcPr>
          <w:p w:rsidR="005079BF" w:rsidRPr="005079BF" w:rsidRDefault="005079BF" w:rsidP="005079B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5079BF">
              <w:rPr>
                <w:rFonts w:ascii="Verdana" w:hAnsi="Verdana"/>
                <w:b/>
                <w:sz w:val="24"/>
                <w:szCs w:val="24"/>
              </w:rPr>
              <w:t>Description (Teacher Objective)</w:t>
            </w:r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A</w:t>
            </w:r>
            <w:r w:rsidRPr="00793AE2">
              <w:rPr>
                <w:rFonts w:ascii="Verdana" w:hAnsi="Verdana"/>
                <w:sz w:val="24"/>
                <w:szCs w:val="24"/>
              </w:rPr>
              <w:t>udience (learners)</w:t>
            </w:r>
          </w:p>
        </w:tc>
        <w:tc>
          <w:tcPr>
            <w:tcW w:w="4788" w:type="dxa"/>
          </w:tcPr>
          <w:p w:rsidR="005079BF" w:rsidRPr="00793AE2" w:rsidRDefault="00E36879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B</w:t>
            </w:r>
            <w:r w:rsidRPr="00793AE2">
              <w:rPr>
                <w:rFonts w:ascii="Verdana" w:hAnsi="Verdana"/>
                <w:sz w:val="24"/>
                <w:szCs w:val="24"/>
              </w:rPr>
              <w:t>ehavior (action verb)</w:t>
            </w:r>
          </w:p>
        </w:tc>
        <w:tc>
          <w:tcPr>
            <w:tcW w:w="4788" w:type="dxa"/>
          </w:tcPr>
          <w:p w:rsidR="005079BF" w:rsidRPr="00793AE2" w:rsidRDefault="00E36879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C</w:t>
            </w:r>
            <w:r w:rsidRPr="00793AE2">
              <w:rPr>
                <w:rFonts w:ascii="Verdana" w:hAnsi="Verdana"/>
                <w:sz w:val="24"/>
                <w:szCs w:val="24"/>
              </w:rPr>
              <w:t>ondition (in context of learning environment)</w:t>
            </w:r>
          </w:p>
        </w:tc>
        <w:tc>
          <w:tcPr>
            <w:tcW w:w="4788" w:type="dxa"/>
          </w:tcPr>
          <w:p w:rsidR="005079BF" w:rsidRPr="00793AE2" w:rsidRDefault="00E36879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D</w:t>
            </w:r>
            <w:r w:rsidRPr="00793AE2">
              <w:rPr>
                <w:rFonts w:ascii="Verdana" w:hAnsi="Verdana"/>
                <w:sz w:val="24"/>
                <w:szCs w:val="24"/>
              </w:rPr>
              <w:t>egree (level or degree of behavioral performance</w:t>
            </w:r>
          </w:p>
        </w:tc>
        <w:tc>
          <w:tcPr>
            <w:tcW w:w="4788" w:type="dxa"/>
          </w:tcPr>
          <w:p w:rsidR="005079BF" w:rsidRPr="00793AE2" w:rsidRDefault="00E36879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5079BF" w:rsidRPr="00793AE2" w:rsidTr="005079BF">
        <w:tc>
          <w:tcPr>
            <w:tcW w:w="9576" w:type="dxa"/>
            <w:gridSpan w:val="2"/>
          </w:tcPr>
          <w:p w:rsidR="005079BF" w:rsidRPr="005079BF" w:rsidRDefault="005079BF" w:rsidP="005079B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5079BF">
              <w:rPr>
                <w:rFonts w:ascii="Verdana" w:hAnsi="Verdana"/>
                <w:b/>
                <w:sz w:val="24"/>
                <w:szCs w:val="24"/>
              </w:rPr>
              <w:t>Teacher Objective Statement:</w:t>
            </w:r>
            <w:r w:rsidR="00E3687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36879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36879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E36879" w:rsidRPr="00916AF0">
              <w:rPr>
                <w:rFonts w:ascii="Verdana" w:hAnsi="Verdana"/>
                <w:sz w:val="24"/>
                <w:szCs w:val="24"/>
              </w:rPr>
            </w:r>
            <w:r w:rsidR="00E36879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E36879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36879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36879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36879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36879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36879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:rsidR="005079BF" w:rsidRPr="00793AE2" w:rsidRDefault="005079BF" w:rsidP="005079BF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ABCD Component</w:t>
            </w:r>
          </w:p>
        </w:tc>
        <w:tc>
          <w:tcPr>
            <w:tcW w:w="4788" w:type="dxa"/>
          </w:tcPr>
          <w:p w:rsidR="005079BF" w:rsidRPr="005079BF" w:rsidRDefault="005079BF" w:rsidP="005079B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5079BF">
              <w:rPr>
                <w:rFonts w:ascii="Verdana" w:hAnsi="Verdana"/>
                <w:b/>
                <w:sz w:val="24"/>
                <w:szCs w:val="24"/>
              </w:rPr>
              <w:t>Description (Student Objective)</w:t>
            </w:r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A</w:t>
            </w:r>
            <w:r w:rsidRPr="00793AE2">
              <w:rPr>
                <w:rFonts w:ascii="Verdana" w:hAnsi="Verdana"/>
                <w:sz w:val="24"/>
                <w:szCs w:val="24"/>
              </w:rPr>
              <w:t>udience (learners)</w:t>
            </w:r>
          </w:p>
        </w:tc>
        <w:tc>
          <w:tcPr>
            <w:tcW w:w="4788" w:type="dxa"/>
          </w:tcPr>
          <w:p w:rsidR="005079BF" w:rsidRPr="00793AE2" w:rsidRDefault="00E36879" w:rsidP="00E36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B</w:t>
            </w:r>
            <w:r w:rsidRPr="00793AE2">
              <w:rPr>
                <w:rFonts w:ascii="Verdana" w:hAnsi="Verdana"/>
                <w:sz w:val="24"/>
                <w:szCs w:val="24"/>
              </w:rPr>
              <w:t>ehavior (action verb)</w:t>
            </w:r>
          </w:p>
        </w:tc>
        <w:tc>
          <w:tcPr>
            <w:tcW w:w="4788" w:type="dxa"/>
          </w:tcPr>
          <w:p w:rsidR="005079BF" w:rsidRPr="00793AE2" w:rsidRDefault="00E36879" w:rsidP="00E3687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C</w:t>
            </w:r>
            <w:r w:rsidRPr="00793AE2">
              <w:rPr>
                <w:rFonts w:ascii="Verdana" w:hAnsi="Verdana"/>
                <w:sz w:val="24"/>
                <w:szCs w:val="24"/>
              </w:rPr>
              <w:t>ondition (in context of learning environment)</w:t>
            </w:r>
          </w:p>
        </w:tc>
        <w:tc>
          <w:tcPr>
            <w:tcW w:w="4788" w:type="dxa"/>
          </w:tcPr>
          <w:p w:rsidR="005079BF" w:rsidRPr="00793AE2" w:rsidRDefault="00E36879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5079BF" w:rsidRPr="00793AE2" w:rsidTr="005079BF">
        <w:tc>
          <w:tcPr>
            <w:tcW w:w="4788" w:type="dxa"/>
          </w:tcPr>
          <w:p w:rsidR="005079BF" w:rsidRPr="00793AE2" w:rsidRDefault="005079BF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AE2">
              <w:rPr>
                <w:rFonts w:ascii="Verdana" w:hAnsi="Verdana"/>
                <w:b/>
                <w:sz w:val="24"/>
                <w:szCs w:val="24"/>
              </w:rPr>
              <w:t>D</w:t>
            </w:r>
            <w:r w:rsidRPr="00793AE2">
              <w:rPr>
                <w:rFonts w:ascii="Verdana" w:hAnsi="Verdana"/>
                <w:sz w:val="24"/>
                <w:szCs w:val="24"/>
              </w:rPr>
              <w:t>egree (level or degree of behavioral performance</w:t>
            </w:r>
          </w:p>
        </w:tc>
        <w:tc>
          <w:tcPr>
            <w:tcW w:w="4788" w:type="dxa"/>
          </w:tcPr>
          <w:p w:rsidR="005079BF" w:rsidRPr="00793AE2" w:rsidRDefault="00E36879" w:rsidP="005079B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16AF0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5079BF" w:rsidRPr="00793AE2" w:rsidTr="005079BF">
        <w:tc>
          <w:tcPr>
            <w:tcW w:w="9576" w:type="dxa"/>
            <w:gridSpan w:val="2"/>
          </w:tcPr>
          <w:p w:rsidR="005079BF" w:rsidRPr="005079BF" w:rsidRDefault="005079BF" w:rsidP="005079B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5079BF">
              <w:rPr>
                <w:rFonts w:ascii="Verdana" w:hAnsi="Verdana"/>
                <w:b/>
                <w:sz w:val="24"/>
                <w:szCs w:val="24"/>
              </w:rPr>
              <w:t>Student Objective Statement:</w:t>
            </w:r>
            <w:r w:rsidR="00E3687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36879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36879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E36879" w:rsidRPr="00916AF0">
              <w:rPr>
                <w:rFonts w:ascii="Verdana" w:hAnsi="Verdana"/>
                <w:sz w:val="24"/>
                <w:szCs w:val="24"/>
              </w:rPr>
            </w:r>
            <w:r w:rsidR="00E36879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E36879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36879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36879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36879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36879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36879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:rsidR="005079BF" w:rsidRPr="00793AE2" w:rsidRDefault="005079BF">
      <w:pPr>
        <w:rPr>
          <w:rFonts w:ascii="Verdana" w:hAnsi="Verdana"/>
          <w:sz w:val="24"/>
          <w:szCs w:val="24"/>
        </w:rPr>
      </w:pPr>
    </w:p>
    <w:sectPr w:rsidR="005079BF" w:rsidRPr="00793AE2" w:rsidSect="0048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/>
  <w:defaultTabStop w:val="720"/>
  <w:characterSpacingControl w:val="doNotCompress"/>
  <w:compat/>
  <w:rsids>
    <w:rsidRoot w:val="00E36879"/>
    <w:rsid w:val="0017222C"/>
    <w:rsid w:val="00343253"/>
    <w:rsid w:val="00481D4F"/>
    <w:rsid w:val="005079BF"/>
    <w:rsid w:val="00732912"/>
    <w:rsid w:val="00793AE2"/>
    <w:rsid w:val="00801ECF"/>
    <w:rsid w:val="00896AF9"/>
    <w:rsid w:val="00916AF0"/>
    <w:rsid w:val="009861AF"/>
    <w:rsid w:val="00A56BDB"/>
    <w:rsid w:val="00A704BC"/>
    <w:rsid w:val="00DE32F9"/>
    <w:rsid w:val="00E3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EO\CEO%20Modules,%20No%20Take%20One%20June%202010\CEO%20Lesson%203%20Writing%20Goals%20and%20Objectives,%20No%20Take%20One!\ABCD%20Objectiv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ABCD Objective Template</Template>
  <TotalTime>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ABCD Format Objective Template 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ABCD Format Objective Template </dc:title>
  <dc:subject/>
  <dc:creator>rbrown</dc:creator>
  <cp:keywords/>
  <cp:lastModifiedBy>rbrown</cp:lastModifiedBy>
  <cp:revision>1</cp:revision>
  <dcterms:created xsi:type="dcterms:W3CDTF">2010-06-30T17:58:00Z</dcterms:created>
  <dcterms:modified xsi:type="dcterms:W3CDTF">2010-06-30T18:06:00Z</dcterms:modified>
</cp:coreProperties>
</file>